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F7" w:rsidRDefault="00502FAF">
      <w:pPr>
        <w:rPr>
          <w:lang w:val="fr-FR"/>
        </w:rPr>
      </w:pPr>
      <w:r w:rsidRPr="00502FAF">
        <w:rPr>
          <w:noProof/>
          <w:color w:val="C00000"/>
          <w:lang w:val="fr-FR" w:eastAsia="fr-FR"/>
        </w:rPr>
        <w:pict>
          <v:roundrect id="_x0000_s1053" style="position:absolute;margin-left:373.9pt;margin-top:-38.1pt;width:169.95pt;height:28.4pt;z-index:251663872" arcsize="10923f" fillcolor="#c00000" stroked="f" strokecolor="#f2f2f2 [3041]" strokeweight="3pt">
            <v:shadow on="t" type="perspective" color="#974706 [1609]" opacity=".5" offset="1pt" offset2="-1pt"/>
          </v:roundrect>
        </w:pict>
      </w: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68.75pt;margin-top:-35.65pt;width:181.4pt;height:20.7pt;z-index:251664896;mso-position-horizontal-relative:text;mso-position-vertical-relative:text" filled="f" stroked="f">
            <v:textbox style="mso-next-textbox:#_x0000_s1054">
              <w:txbxContent>
                <w:p w:rsidR="008247B4" w:rsidRPr="00127EA3" w:rsidRDefault="008247B4" w:rsidP="00127EA3">
                  <w:pPr>
                    <w:jc w:val="center"/>
                    <w:rPr>
                      <w:rFonts w:asciiTheme="minorHAnsi" w:hAnsiTheme="minorHAnsi"/>
                      <w:b/>
                      <w:color w:val="F2F2F2" w:themeColor="background1" w:themeShade="F2"/>
                      <w:sz w:val="24"/>
                      <w:szCs w:val="25"/>
                    </w:rPr>
                  </w:pPr>
                  <w:r w:rsidRPr="00127EA3">
                    <w:rPr>
                      <w:rFonts w:asciiTheme="minorHAnsi" w:hAnsiTheme="minorHAnsi"/>
                      <w:b/>
                      <w:color w:val="F2F2F2" w:themeColor="background1" w:themeShade="F2"/>
                      <w:sz w:val="24"/>
                      <w:szCs w:val="25"/>
                    </w:rPr>
                    <w:t>Formulaire de préinscription</w:t>
                  </w:r>
                </w:p>
              </w:txbxContent>
            </v:textbox>
          </v:shape>
        </w:pict>
      </w:r>
      <w:r w:rsidR="003801F7">
        <w:rPr>
          <w:noProof/>
          <w:lang w:val="fr-FR" w:eastAsia="fr-FR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-1514475</wp:posOffset>
            </wp:positionV>
            <wp:extent cx="7620000" cy="2809875"/>
            <wp:effectExtent l="19050" t="0" r="0" b="0"/>
            <wp:wrapNone/>
            <wp:docPr id="1" name="Image 1" descr="\\NAS_SA_01\3-donnees\5 - Evènements\Evènements 2016\Forum Territorial CSTI\images\DSC_1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_SA_01\3-donnees\5 - Evènements\Evènements 2016\Forum Territorial CSTI\images\DSC_1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4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pict>
          <v:shape id="_x0000_s1033" type="#_x0000_t202" style="position:absolute;margin-left:-42pt;margin-top:-54pt;width:602.25pt;height:156.75pt;z-index:251653632;mso-position-horizontal-relative:text;mso-position-vertical-relative:text" fillcolor="#404040" stroked="f">
            <v:fill opacity="53740f"/>
            <v:textbox style="mso-next-textbox:#_x0000_s1033">
              <w:txbxContent>
                <w:p w:rsidR="008247B4" w:rsidRDefault="008247B4" w:rsidP="006D09C5"/>
                <w:p w:rsidR="008247B4" w:rsidRPr="006D09C5" w:rsidRDefault="008247B4" w:rsidP="006D09C5">
                  <w:pPr>
                    <w:rPr>
                      <w:rFonts w:asciiTheme="minorHAnsi" w:hAnsiTheme="minorHAnsi"/>
                    </w:rPr>
                  </w:pPr>
                </w:p>
                <w:p w:rsidR="008247B4" w:rsidRDefault="008247B4" w:rsidP="006D09C5">
                  <w:pPr>
                    <w:jc w:val="center"/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</w:rPr>
                  </w:pPr>
                </w:p>
                <w:p w:rsidR="008247B4" w:rsidRPr="006D09C5" w:rsidRDefault="008247B4" w:rsidP="006D09C5">
                  <w:pPr>
                    <w:jc w:val="center"/>
                    <w:rPr>
                      <w:rFonts w:asciiTheme="minorHAnsi" w:hAnsiTheme="minorHAnsi"/>
                      <w:b/>
                      <w:color w:val="F2F2F2"/>
                      <w:sz w:val="10"/>
                      <w:szCs w:val="10"/>
                    </w:rPr>
                  </w:pPr>
                </w:p>
                <w:p w:rsidR="008247B4" w:rsidRPr="000F6B12" w:rsidRDefault="002C5D5E" w:rsidP="006D09C5">
                  <w:pPr>
                    <w:jc w:val="center"/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  <w:lang w:val="fr-FR"/>
                    </w:rPr>
                    <w:t>3</w:t>
                  </w:r>
                  <w:r w:rsidR="008247B4" w:rsidRPr="00127EA3"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  <w:vertAlign w:val="superscript"/>
                      <w:lang w:val="fr-FR"/>
                    </w:rPr>
                    <w:t>e</w:t>
                  </w:r>
                  <w:r w:rsidR="008247B4"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  <w:lang w:val="fr-FR"/>
                    </w:rPr>
                    <w:t xml:space="preserve"> </w:t>
                  </w:r>
                  <w:r w:rsidR="002237C7"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  <w:lang w:val="fr-FR"/>
                    </w:rPr>
                    <w:t>édition </w:t>
                  </w:r>
                  <w:r w:rsidR="00AC2C18"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  <w:lang w:val="fr-FR"/>
                    </w:rPr>
                    <w:t>|</w:t>
                  </w:r>
                  <w:r w:rsidR="002237C7"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  <w:lang w:val="fr-FR"/>
                    </w:rPr>
                    <w:t xml:space="preserve"> </w:t>
                  </w:r>
                  <w:r w:rsidR="008247B4" w:rsidRPr="000F6B12">
                    <w:rPr>
                      <w:rFonts w:asciiTheme="minorHAnsi" w:hAnsiTheme="minorHAnsi"/>
                      <w:b/>
                      <w:color w:val="F2F2F2"/>
                      <w:sz w:val="40"/>
                      <w:szCs w:val="40"/>
                      <w:lang w:val="fr-FR"/>
                    </w:rPr>
                    <w:t>FORUM DES INITIATIVES</w:t>
                  </w:r>
                </w:p>
                <w:p w:rsidR="008247B4" w:rsidRPr="000F6B12" w:rsidRDefault="008247B4" w:rsidP="006D09C5">
                  <w:pPr>
                    <w:jc w:val="center"/>
                    <w:rPr>
                      <w:rFonts w:asciiTheme="minorHAnsi" w:hAnsiTheme="minorHAnsi"/>
                      <w:b/>
                      <w:color w:val="F2F2F2"/>
                      <w:sz w:val="18"/>
                      <w:szCs w:val="18"/>
                      <w:lang w:val="fr-FR"/>
                    </w:rPr>
                  </w:pPr>
                </w:p>
                <w:p w:rsidR="00313231" w:rsidRDefault="00313231" w:rsidP="006D09C5">
                  <w:pPr>
                    <w:jc w:val="center"/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>Organisé par la Région</w:t>
                  </w:r>
                  <w:r w:rsidR="008247B4" w:rsidRPr="006D09C5"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 xml:space="preserve">dans le cadre du </w:t>
                  </w:r>
                </w:p>
                <w:p w:rsidR="008247B4" w:rsidRDefault="008247B4" w:rsidP="006D09C5">
                  <w:pPr>
                    <w:jc w:val="center"/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</w:pPr>
                  <w:r w:rsidRPr="006D09C5"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>Forum</w:t>
                  </w:r>
                  <w:r w:rsidR="001C2C7D"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 xml:space="preserve"> Territorial de la CSTI en</w:t>
                  </w:r>
                  <w:r w:rsidR="003801F7"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 xml:space="preserve"> Occitanie / Pyrénées-Méditerranée</w:t>
                  </w:r>
                </w:p>
                <w:p w:rsidR="008247B4" w:rsidRPr="00127EA3" w:rsidRDefault="003801F7" w:rsidP="00127EA3">
                  <w:pPr>
                    <w:jc w:val="center"/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>Lundi 12 juin 2017</w:t>
                  </w:r>
                  <w:r w:rsidR="008247B4" w:rsidRPr="00127EA3"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>-</w:t>
                  </w:r>
                  <w:r w:rsidR="008247B4" w:rsidRPr="00127EA3"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>Espace Capdeville</w:t>
                  </w:r>
                  <w:r w:rsidR="008247B4" w:rsidRPr="00127EA3"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 xml:space="preserve"> - </w:t>
                  </w:r>
                  <w:r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  <w:t>Montpellier</w:t>
                  </w:r>
                </w:p>
                <w:p w:rsidR="008247B4" w:rsidRPr="006D09C5" w:rsidRDefault="008247B4" w:rsidP="006D09C5">
                  <w:pPr>
                    <w:jc w:val="center"/>
                    <w:rPr>
                      <w:rFonts w:asciiTheme="minorHAnsi" w:hAnsiTheme="minorHAnsi"/>
                      <w:b/>
                      <w:color w:val="F2F2F2"/>
                      <w:sz w:val="20"/>
                      <w:szCs w:val="20"/>
                      <w:lang w:val="fr-FR"/>
                    </w:rPr>
                  </w:pPr>
                </w:p>
                <w:p w:rsidR="008247B4" w:rsidRPr="006D09C5" w:rsidRDefault="008247B4" w:rsidP="006D09C5">
                  <w:pPr>
                    <w:jc w:val="center"/>
                    <w:rPr>
                      <w:lang w:val="fr-FR"/>
                    </w:rPr>
                  </w:pPr>
                </w:p>
                <w:p w:rsidR="008247B4" w:rsidRPr="006D09C5" w:rsidRDefault="008247B4" w:rsidP="006D09C5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6D09C5" w:rsidRDefault="006D09C5">
      <w:pPr>
        <w:rPr>
          <w:lang w:val="fr-FR"/>
        </w:rPr>
      </w:pPr>
    </w:p>
    <w:p w:rsidR="006D09C5" w:rsidRDefault="00502FAF">
      <w:pPr>
        <w:rPr>
          <w:lang w:val="fr-FR"/>
        </w:rPr>
      </w:pPr>
      <w:r>
        <w:rPr>
          <w:noProof/>
          <w:lang w:val="fr-FR"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margin-left:104pt;margin-top:5.5pt;width:311.25pt;height:1.4pt;z-index:251655680;mso-position-horizontal-relative:text;mso-position-vertical-relative:text" fillcolor="#c00000" stroked="f" strokecolor="#31849b"/>
        </w:pict>
      </w: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6D09C5" w:rsidRDefault="006D09C5">
      <w:pPr>
        <w:rPr>
          <w:lang w:val="fr-FR"/>
        </w:rPr>
      </w:pPr>
    </w:p>
    <w:p w:rsidR="005A3A13" w:rsidRPr="001C593B" w:rsidRDefault="005A3A13" w:rsidP="005A3A13">
      <w:pPr>
        <w:ind w:left="284"/>
        <w:rPr>
          <w:rFonts w:asciiTheme="minorHAnsi" w:hAnsiTheme="minorHAnsi"/>
          <w:i/>
          <w:color w:val="808080" w:themeColor="background1" w:themeShade="80"/>
          <w:sz w:val="18"/>
          <w:szCs w:val="14"/>
          <w:lang w:val="fr-FR"/>
        </w:rPr>
      </w:pPr>
      <w:r w:rsidRPr="002C5D5E">
        <w:rPr>
          <w:rFonts w:asciiTheme="minorHAnsi" w:hAnsiTheme="minorHAnsi"/>
          <w:b/>
          <w:noProof/>
          <w:color w:val="C00000"/>
          <w:sz w:val="22"/>
          <w:szCs w:val="22"/>
          <w:lang w:val="fr-FR" w:eastAsia="fr-FR"/>
        </w:rPr>
        <w:t>PORTEUR DE L’INITIATIVE</w:t>
      </w:r>
      <w:r w:rsidR="001F1A87" w:rsidRPr="002C5D5E">
        <w:rPr>
          <w:rFonts w:asciiTheme="minorHAnsi" w:hAnsiTheme="minorHAnsi"/>
          <w:b/>
          <w:noProof/>
          <w:color w:val="C00000"/>
          <w:sz w:val="22"/>
          <w:szCs w:val="22"/>
          <w:lang w:val="fr-FR" w:eastAsia="fr-FR"/>
        </w:rPr>
        <w:t> :</w:t>
      </w:r>
      <w:r w:rsidR="001C593B" w:rsidRPr="001C593B">
        <w:rPr>
          <w:rFonts w:asciiTheme="minorHAnsi" w:hAnsiTheme="minorHAnsi"/>
          <w:b/>
          <w:noProof/>
          <w:color w:val="E36C0A" w:themeColor="accent6" w:themeShade="BF"/>
          <w:sz w:val="22"/>
          <w:szCs w:val="22"/>
          <w:lang w:val="fr-FR" w:eastAsia="fr-FR"/>
        </w:rPr>
        <w:t xml:space="preserve"> </w:t>
      </w:r>
      <w:r w:rsidR="001C593B">
        <w:rPr>
          <w:rFonts w:asciiTheme="minorHAnsi" w:hAnsiTheme="minorHAnsi"/>
          <w:b/>
          <w:noProof/>
          <w:color w:val="E36C0A" w:themeColor="accent6" w:themeShade="BF"/>
          <w:sz w:val="22"/>
          <w:szCs w:val="22"/>
          <w:lang w:val="fr-FR" w:eastAsia="fr-FR"/>
        </w:rPr>
        <w:t xml:space="preserve">  </w:t>
      </w:r>
      <w:r w:rsidR="001C593B" w:rsidRPr="001C593B">
        <w:rPr>
          <w:rFonts w:asciiTheme="minorHAnsi" w:hAnsiTheme="minorHAnsi"/>
          <w:b/>
          <w:noProof/>
          <w:color w:val="E36C0A" w:themeColor="accent6" w:themeShade="BF"/>
          <w:sz w:val="22"/>
          <w:szCs w:val="22"/>
          <w:lang w:val="fr-FR" w:eastAsia="fr-FR"/>
        </w:rPr>
        <w:t xml:space="preserve"> </w:t>
      </w:r>
      <w:r w:rsidR="001C593B" w:rsidRPr="001C593B">
        <w:rPr>
          <w:rFonts w:asciiTheme="minorHAnsi" w:hAnsiTheme="minorHAnsi"/>
          <w:i/>
          <w:color w:val="808080" w:themeColor="background1" w:themeShade="80"/>
          <w:sz w:val="18"/>
          <w:szCs w:val="14"/>
          <w:lang w:val="fr-FR"/>
        </w:rPr>
        <w:t>(</w:t>
      </w:r>
      <w:r w:rsidR="001C593B">
        <w:rPr>
          <w:rFonts w:asciiTheme="minorHAnsi" w:hAnsiTheme="minorHAnsi"/>
          <w:i/>
          <w:color w:val="808080" w:themeColor="background1" w:themeShade="80"/>
          <w:sz w:val="18"/>
          <w:szCs w:val="14"/>
          <w:lang w:val="fr-FR"/>
        </w:rPr>
        <w:t>A</w:t>
      </w:r>
      <w:r w:rsidR="001C593B" w:rsidRPr="001C593B">
        <w:rPr>
          <w:rFonts w:asciiTheme="minorHAnsi" w:hAnsiTheme="minorHAnsi"/>
          <w:i/>
          <w:color w:val="808080" w:themeColor="background1" w:themeShade="80"/>
          <w:sz w:val="18"/>
          <w:szCs w:val="14"/>
          <w:lang w:val="fr-FR"/>
        </w:rPr>
        <w:t xml:space="preserve"> titre individuel ou au nom d’une structure)</w:t>
      </w:r>
    </w:p>
    <w:p w:rsidR="006D09C5" w:rsidRDefault="00502FAF">
      <w:pPr>
        <w:rPr>
          <w:lang w:val="fr-FR"/>
        </w:rPr>
      </w:pPr>
      <w:r w:rsidRPr="00502FAF">
        <w:rPr>
          <w:b/>
          <w:noProof/>
          <w:color w:val="31849B" w:themeColor="accent5" w:themeShade="BF"/>
          <w:lang w:eastAsia="fr-FR"/>
        </w:rPr>
        <w:pict>
          <v:shape id="_x0000_s1044" type="#_x0000_t109" style="position:absolute;margin-left:13.1pt;margin-top:2.05pt;width:119.6pt;height:1.4pt;z-index:251656704" fillcolor="#404040 [2429]" stroked="f" strokecolor="#31849b [2408]"/>
        </w:pict>
      </w:r>
    </w:p>
    <w:p w:rsidR="006D09C5" w:rsidRPr="006D09C5" w:rsidRDefault="006D09C5">
      <w:pPr>
        <w:rPr>
          <w:lang w:val="fr-FR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64"/>
        <w:gridCol w:w="3788"/>
        <w:gridCol w:w="5028"/>
      </w:tblGrid>
      <w:tr w:rsidR="006D09C5" w:rsidTr="006D09C5">
        <w:trPr>
          <w:trHeight w:val="403"/>
          <w:tblHeader/>
          <w:jc w:val="center"/>
        </w:trPr>
        <w:tc>
          <w:tcPr>
            <w:tcW w:w="50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6D09C5" w:rsidRPr="005A3A13" w:rsidRDefault="006D09C5" w:rsidP="0019728E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>NOM :</w:t>
            </w:r>
          </w:p>
        </w:tc>
        <w:tc>
          <w:tcPr>
            <w:tcW w:w="5028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6D09C5" w:rsidRPr="005A3A13" w:rsidRDefault="006D09C5" w:rsidP="0019728E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>PR</w:t>
            </w:r>
            <w:r w:rsidR="005A3A13" w:rsidRPr="005A3A13">
              <w:rPr>
                <w:rFonts w:asciiTheme="minorHAnsi" w:hAnsiTheme="minorHAnsi"/>
                <w:sz w:val="18"/>
                <w:szCs w:val="18"/>
              </w:rPr>
              <w:t>É</w:t>
            </w:r>
            <w:r w:rsidRPr="005A3A13">
              <w:rPr>
                <w:rFonts w:asciiTheme="minorHAnsi" w:hAnsiTheme="minorHAnsi"/>
                <w:sz w:val="18"/>
                <w:szCs w:val="18"/>
              </w:rPr>
              <w:t xml:space="preserve">NOM : </w:t>
            </w:r>
          </w:p>
        </w:tc>
      </w:tr>
      <w:tr w:rsidR="00CD56F8" w:rsidTr="005A3A13">
        <w:trPr>
          <w:trHeight w:val="403"/>
          <w:tblHeader/>
          <w:jc w:val="center"/>
        </w:trPr>
        <w:tc>
          <w:tcPr>
            <w:tcW w:w="50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CD56F8" w:rsidRPr="005A3A13" w:rsidRDefault="00CD56F8" w:rsidP="005A3A13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>E-MAIL :</w:t>
            </w:r>
          </w:p>
        </w:tc>
        <w:tc>
          <w:tcPr>
            <w:tcW w:w="5028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CD56F8" w:rsidRPr="005A3A13" w:rsidRDefault="00CD56F8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>TÉLÉPHONE :</w:t>
            </w:r>
          </w:p>
        </w:tc>
      </w:tr>
      <w:tr w:rsidR="006D09C5" w:rsidTr="005A3A13">
        <w:trPr>
          <w:trHeight w:val="403"/>
          <w:tblHeader/>
          <w:jc w:val="center"/>
        </w:trPr>
        <w:tc>
          <w:tcPr>
            <w:tcW w:w="50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6D09C5" w:rsidRPr="005A3A13" w:rsidRDefault="005A3A13" w:rsidP="005A3A13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>STRUCTURE</w:t>
            </w:r>
            <w:r w:rsidR="001972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9728E" w:rsidRPr="0019728E">
              <w:rPr>
                <w:rFonts w:asciiTheme="minorHAnsi" w:hAnsiTheme="minorHAnsi"/>
                <w:i/>
                <w:color w:val="808080" w:themeColor="background1" w:themeShade="80"/>
                <w:sz w:val="14"/>
                <w:szCs w:val="14"/>
              </w:rPr>
              <w:t>(faculatif)</w:t>
            </w:r>
            <w:r w:rsidR="006D09C5" w:rsidRPr="005A3A13">
              <w:rPr>
                <w:rFonts w:asciiTheme="minorHAnsi" w:hAnsiTheme="minorHAnsi"/>
                <w:sz w:val="18"/>
                <w:szCs w:val="18"/>
              </w:rPr>
              <w:t xml:space="preserve"> : </w:t>
            </w:r>
          </w:p>
        </w:tc>
        <w:tc>
          <w:tcPr>
            <w:tcW w:w="5028" w:type="dxa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6D09C5" w:rsidRPr="005A3A13" w:rsidRDefault="005A3A13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 xml:space="preserve">FONCTION </w:t>
            </w:r>
            <w:r w:rsidR="0019728E" w:rsidRPr="0019728E">
              <w:rPr>
                <w:rFonts w:asciiTheme="minorHAnsi" w:hAnsiTheme="minorHAnsi"/>
                <w:i/>
                <w:color w:val="808080" w:themeColor="background1" w:themeShade="80"/>
                <w:sz w:val="14"/>
                <w:szCs w:val="14"/>
              </w:rPr>
              <w:t>(faculatif)</w:t>
            </w:r>
            <w:r w:rsidR="0019728E">
              <w:rPr>
                <w:rFonts w:asciiTheme="minorHAnsi" w:hAnsiTheme="minorHAnsi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5A3A13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</w:tc>
      </w:tr>
      <w:tr w:rsidR="006D09C5" w:rsidTr="006D09C5">
        <w:trPr>
          <w:trHeight w:val="403"/>
          <w:tblHeader/>
          <w:jc w:val="center"/>
        </w:trPr>
        <w:tc>
          <w:tcPr>
            <w:tcW w:w="126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6D09C5" w:rsidRPr="005A3A13" w:rsidRDefault="005A3A13" w:rsidP="0019728E">
            <w:pPr>
              <w:rPr>
                <w:rFonts w:asciiTheme="minorHAnsi" w:hAnsiTheme="minorHAnsi"/>
                <w:sz w:val="18"/>
                <w:szCs w:val="18"/>
              </w:rPr>
            </w:pPr>
            <w:r w:rsidRPr="005A3A13">
              <w:rPr>
                <w:rFonts w:asciiTheme="minorHAnsi" w:hAnsiTheme="minorHAnsi"/>
                <w:sz w:val="18"/>
                <w:szCs w:val="18"/>
              </w:rPr>
              <w:t xml:space="preserve">ADRESSE : </w:t>
            </w:r>
          </w:p>
        </w:tc>
        <w:tc>
          <w:tcPr>
            <w:tcW w:w="8816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C0C0C0"/>
              <w:right w:val="nil"/>
            </w:tcBorders>
            <w:vAlign w:val="center"/>
          </w:tcPr>
          <w:p w:rsidR="006D09C5" w:rsidRPr="005A3A13" w:rsidRDefault="006D09C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157F7" w:rsidRDefault="009157F7"/>
    <w:p w:rsidR="007F0970" w:rsidRDefault="007F0970"/>
    <w:p w:rsidR="007F0970" w:rsidRDefault="007F0970"/>
    <w:p w:rsidR="007F0970" w:rsidRPr="002C5D5E" w:rsidRDefault="007F0970" w:rsidP="002245E7">
      <w:pPr>
        <w:ind w:left="284"/>
        <w:rPr>
          <w:rFonts w:asciiTheme="minorHAnsi" w:hAnsiTheme="minorHAnsi"/>
          <w:b/>
          <w:color w:val="C00000"/>
          <w:sz w:val="22"/>
          <w:szCs w:val="22"/>
        </w:rPr>
      </w:pPr>
      <w:r w:rsidRPr="002C5D5E">
        <w:rPr>
          <w:rFonts w:asciiTheme="minorHAnsi" w:hAnsiTheme="minorHAnsi"/>
          <w:b/>
          <w:noProof/>
          <w:color w:val="C00000"/>
          <w:sz w:val="22"/>
          <w:szCs w:val="22"/>
          <w:lang w:eastAsia="fr-FR"/>
        </w:rPr>
        <w:t>PROPOSITION D’INITIATIVE</w:t>
      </w:r>
      <w:r w:rsidR="001F1A87" w:rsidRPr="002C5D5E">
        <w:rPr>
          <w:rFonts w:asciiTheme="minorHAnsi" w:hAnsiTheme="minorHAnsi"/>
          <w:b/>
          <w:noProof/>
          <w:color w:val="C00000"/>
          <w:sz w:val="22"/>
          <w:szCs w:val="22"/>
          <w:lang w:eastAsia="fr-FR"/>
        </w:rPr>
        <w:t xml:space="preserve"> :</w:t>
      </w:r>
    </w:p>
    <w:p w:rsidR="007F0970" w:rsidRDefault="00502FAF" w:rsidP="007F0970">
      <w:pPr>
        <w:rPr>
          <w:lang w:val="fr-FR"/>
        </w:rPr>
      </w:pPr>
      <w:r w:rsidRPr="00502FAF">
        <w:rPr>
          <w:b/>
          <w:noProof/>
          <w:color w:val="31849B" w:themeColor="accent5" w:themeShade="BF"/>
          <w:lang w:eastAsia="fr-FR"/>
        </w:rPr>
        <w:pict>
          <v:shape id="_x0000_s1046" type="#_x0000_t109" style="position:absolute;margin-left:13.2pt;margin-top:1.55pt;width:128pt;height:1.4pt;z-index:251654656" fillcolor="#404040 [2429]" stroked="f" strokecolor="#31849b [2408]"/>
        </w:pict>
      </w:r>
    </w:p>
    <w:p w:rsidR="007F0970" w:rsidRDefault="007F0970"/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080"/>
      </w:tblGrid>
      <w:tr w:rsidR="007F0970" w:rsidTr="007F0970">
        <w:trPr>
          <w:trHeight w:val="403"/>
          <w:tblHeader/>
          <w:jc w:val="center"/>
        </w:trPr>
        <w:tc>
          <w:tcPr>
            <w:tcW w:w="10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7F0970" w:rsidRDefault="007F0970" w:rsidP="007F097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TITRE DE L</w:t>
            </w:r>
            <w:r w:rsidR="002245E7">
              <w:rPr>
                <w:rFonts w:asciiTheme="minorHAnsi" w:hAnsiTheme="minorHAnsi"/>
                <w:sz w:val="18"/>
                <w:szCs w:val="18"/>
              </w:rPr>
              <w:t>’INITIATIVE</w:t>
            </w:r>
            <w:r w:rsidRPr="005A3A13">
              <w:rPr>
                <w:rFonts w:asciiTheme="minorHAnsi" w:hAnsiTheme="minorHAnsi"/>
                <w:sz w:val="18"/>
                <w:szCs w:val="18"/>
              </w:rPr>
              <w:t xml:space="preserve"> :</w:t>
            </w:r>
          </w:p>
          <w:p w:rsidR="002245E7" w:rsidRPr="005A3A13" w:rsidRDefault="002245E7" w:rsidP="007F09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245E7" w:rsidRPr="00223468" w:rsidTr="002245E7">
        <w:trPr>
          <w:trHeight w:val="403"/>
          <w:tblHeader/>
          <w:jc w:val="center"/>
        </w:trPr>
        <w:tc>
          <w:tcPr>
            <w:tcW w:w="10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2245E7" w:rsidRPr="0036188D" w:rsidRDefault="002245E7" w:rsidP="007F0970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36188D">
              <w:rPr>
                <w:rFonts w:asciiTheme="minorHAnsi" w:hAnsiTheme="minorHAnsi"/>
                <w:sz w:val="18"/>
                <w:szCs w:val="18"/>
                <w:lang w:val="fr-FR"/>
              </w:rPr>
              <w:t>TYPE D’INITIATIVE (</w:t>
            </w:r>
            <w:r w:rsidRPr="002245E7">
              <w:rPr>
                <w:rFonts w:asciiTheme="minorHAnsi" w:hAnsiTheme="minorHAnsi"/>
                <w:sz w:val="18"/>
                <w:szCs w:val="18"/>
                <w:lang w:val="fr-FR"/>
              </w:rPr>
              <w:t>évènement</w:t>
            </w:r>
            <w:r w:rsidR="00722056" w:rsidRPr="0036188D">
              <w:rPr>
                <w:rFonts w:asciiTheme="minorHAnsi" w:hAnsiTheme="minorHAnsi"/>
                <w:sz w:val="18"/>
                <w:szCs w:val="18"/>
                <w:lang w:val="fr-FR"/>
              </w:rPr>
              <w:t>, atelier, confé</w:t>
            </w:r>
            <w:r w:rsidRPr="0036188D">
              <w:rPr>
                <w:rFonts w:asciiTheme="minorHAnsi" w:hAnsiTheme="minorHAnsi"/>
                <w:sz w:val="18"/>
                <w:szCs w:val="18"/>
                <w:lang w:val="fr-FR"/>
              </w:rPr>
              <w:t>rence, site web…) :</w:t>
            </w:r>
          </w:p>
          <w:p w:rsidR="002245E7" w:rsidRPr="0036188D" w:rsidRDefault="002245E7" w:rsidP="007F0970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2245E7" w:rsidRPr="002245E7" w:rsidTr="002245E7">
        <w:trPr>
          <w:trHeight w:val="403"/>
          <w:tblHeader/>
          <w:jc w:val="center"/>
        </w:trPr>
        <w:tc>
          <w:tcPr>
            <w:tcW w:w="10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2245E7" w:rsidRPr="002245E7" w:rsidRDefault="002245E7" w:rsidP="002245E7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2245E7">
              <w:rPr>
                <w:rFonts w:asciiTheme="minorHAnsi" w:hAnsiTheme="minorHAnsi"/>
                <w:sz w:val="18"/>
                <w:szCs w:val="18"/>
                <w:lang w:val="fr-FR"/>
              </w:rPr>
              <w:t>THÉMATIQUE(S) TRAIT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ÉE(S)</w:t>
            </w:r>
            <w:r>
              <w:rPr>
                <w:rFonts w:asciiTheme="minorHAnsi" w:hAnsiTheme="minorHAnsi"/>
                <w:color w:val="FF0000"/>
                <w:sz w:val="18"/>
                <w:szCs w:val="18"/>
                <w:lang w:val="fr-FR"/>
              </w:rPr>
              <w:t xml:space="preserve"> </w:t>
            </w:r>
            <w:r w:rsidRPr="002245E7">
              <w:rPr>
                <w:rFonts w:asciiTheme="minorHAnsi" w:hAnsiTheme="minorHAnsi"/>
                <w:sz w:val="18"/>
                <w:szCs w:val="18"/>
                <w:lang w:val="fr-FR"/>
              </w:rPr>
              <w:t>:</w:t>
            </w:r>
          </w:p>
          <w:p w:rsidR="002245E7" w:rsidRPr="002245E7" w:rsidRDefault="002245E7" w:rsidP="007F0970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1C593B" w:rsidRPr="002245E7" w:rsidTr="002245E7">
        <w:trPr>
          <w:trHeight w:val="403"/>
          <w:tblHeader/>
          <w:jc w:val="center"/>
        </w:trPr>
        <w:tc>
          <w:tcPr>
            <w:tcW w:w="10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/>
            </w:tcBorders>
            <w:vAlign w:val="center"/>
          </w:tcPr>
          <w:p w:rsidR="001C593B" w:rsidRPr="002245E7" w:rsidRDefault="001C593B" w:rsidP="001C593B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PUBLIC(S) VISÉ(S)</w:t>
            </w:r>
            <w:r w:rsidR="0036188D">
              <w:rPr>
                <w:rFonts w:asciiTheme="minorHAnsi" w:hAnsiTheme="minorHAnsi"/>
                <w:sz w:val="18"/>
                <w:szCs w:val="18"/>
                <w:lang w:val="fr-FR"/>
              </w:rPr>
              <w:t> :</w:t>
            </w:r>
          </w:p>
        </w:tc>
      </w:tr>
    </w:tbl>
    <w:p w:rsidR="007F0970" w:rsidRDefault="007F0970"/>
    <w:p w:rsidR="002245E7" w:rsidRDefault="002245E7"/>
    <w:tbl>
      <w:tblPr>
        <w:tblStyle w:val="Grilledutableau"/>
        <w:tblW w:w="0" w:type="auto"/>
        <w:tblInd w:w="250" w:type="dxa"/>
        <w:tblLook w:val="04A0"/>
      </w:tblPr>
      <w:tblGrid>
        <w:gridCol w:w="10206"/>
      </w:tblGrid>
      <w:tr w:rsidR="002245E7" w:rsidRPr="001B6066" w:rsidTr="00E959F7">
        <w:tc>
          <w:tcPr>
            <w:tcW w:w="10206" w:type="dxa"/>
            <w:shd w:val="clear" w:color="auto" w:fill="595959" w:themeFill="text1" w:themeFillTint="A6"/>
          </w:tcPr>
          <w:p w:rsidR="002245E7" w:rsidRPr="001B6066" w:rsidRDefault="001B6066" w:rsidP="00FC1746">
            <w:pPr>
              <w:rPr>
                <w:color w:val="FFFFFF" w:themeColor="background1"/>
                <w:lang w:val="fr-FR"/>
              </w:rPr>
            </w:pPr>
            <w:r w:rsidRPr="001B6066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Présent</w:t>
            </w:r>
            <w: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ez</w:t>
            </w:r>
            <w:r w:rsidRPr="001B6066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 xml:space="preserve"> succinte</w:t>
            </w:r>
            <w: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ment</w:t>
            </w:r>
            <w:r w:rsidRPr="001B6066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 xml:space="preserve"> l’initiative </w:t>
            </w:r>
          </w:p>
        </w:tc>
      </w:tr>
      <w:tr w:rsidR="002245E7" w:rsidRPr="001B6066" w:rsidTr="00E959F7">
        <w:tc>
          <w:tcPr>
            <w:tcW w:w="10206" w:type="dxa"/>
          </w:tcPr>
          <w:p w:rsidR="001B6066" w:rsidRPr="00FC1746" w:rsidRDefault="00FC1746">
            <w:pPr>
              <w:rPr>
                <w:i/>
                <w:color w:val="808080" w:themeColor="background1" w:themeShade="80"/>
                <w:lang w:val="fr-FR"/>
              </w:rPr>
            </w:pPr>
            <w:r w:rsidRPr="00FC1746">
              <w:rPr>
                <w:i/>
                <w:color w:val="808080" w:themeColor="background1" w:themeShade="80"/>
                <w:lang w:val="fr-FR"/>
              </w:rPr>
              <w:t>(500 caractères max.)</w:t>
            </w:r>
          </w:p>
          <w:p w:rsidR="001B6066" w:rsidRDefault="001B6066">
            <w:pPr>
              <w:rPr>
                <w:lang w:val="fr-FR"/>
              </w:rPr>
            </w:pPr>
          </w:p>
          <w:p w:rsidR="001B6066" w:rsidRDefault="001B6066">
            <w:pPr>
              <w:rPr>
                <w:lang w:val="fr-FR"/>
              </w:rPr>
            </w:pPr>
          </w:p>
          <w:p w:rsidR="002B6DF7" w:rsidRDefault="002B6DF7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2B6DF7" w:rsidRPr="001B6066" w:rsidRDefault="002B6DF7">
            <w:pPr>
              <w:rPr>
                <w:lang w:val="fr-FR"/>
              </w:rPr>
            </w:pPr>
          </w:p>
        </w:tc>
      </w:tr>
      <w:tr w:rsidR="002245E7" w:rsidRPr="001B6066" w:rsidTr="00E959F7">
        <w:tc>
          <w:tcPr>
            <w:tcW w:w="10206" w:type="dxa"/>
            <w:shd w:val="clear" w:color="auto" w:fill="595959" w:themeFill="text1" w:themeFillTint="A6"/>
          </w:tcPr>
          <w:p w:rsidR="002245E7" w:rsidRPr="001B6066" w:rsidRDefault="000D0F02" w:rsidP="001C593B">
            <w:pPr>
              <w:rPr>
                <w:lang w:val="fr-FR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O</w:t>
            </w:r>
            <w:r w:rsidR="001B6066" w:rsidRPr="001B6066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bjectif</w:t>
            </w:r>
            <w:r w:rsidR="001C593B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(s)</w:t>
            </w:r>
          </w:p>
        </w:tc>
      </w:tr>
      <w:tr w:rsidR="002245E7" w:rsidRPr="00223468" w:rsidTr="00E959F7">
        <w:tc>
          <w:tcPr>
            <w:tcW w:w="10206" w:type="dxa"/>
          </w:tcPr>
          <w:p w:rsidR="002245E7" w:rsidRDefault="000D0F02">
            <w:pPr>
              <w:rPr>
                <w:lang w:val="fr-FR"/>
              </w:rPr>
            </w:pPr>
            <w:r>
              <w:rPr>
                <w:i/>
                <w:color w:val="808080" w:themeColor="background1" w:themeShade="80"/>
                <w:lang w:val="fr-FR"/>
              </w:rPr>
              <w:t xml:space="preserve">Mettez en lumière le ou les objectifs de votre </w:t>
            </w:r>
            <w:r w:rsidR="002334E1">
              <w:rPr>
                <w:i/>
                <w:color w:val="808080" w:themeColor="background1" w:themeShade="80"/>
                <w:lang w:val="fr-FR"/>
              </w:rPr>
              <w:t xml:space="preserve"> </w:t>
            </w:r>
            <w:r>
              <w:rPr>
                <w:i/>
                <w:color w:val="808080" w:themeColor="background1" w:themeShade="80"/>
                <w:lang w:val="fr-FR"/>
              </w:rPr>
              <w:t>initiative</w:t>
            </w:r>
            <w:r w:rsidR="001C593B">
              <w:rPr>
                <w:i/>
                <w:color w:val="808080" w:themeColor="background1" w:themeShade="80"/>
                <w:lang w:val="fr-FR"/>
              </w:rPr>
              <w:t xml:space="preserve"> </w:t>
            </w:r>
          </w:p>
          <w:p w:rsidR="001B6066" w:rsidRDefault="001B6066">
            <w:pPr>
              <w:rPr>
                <w:lang w:val="fr-FR"/>
              </w:rPr>
            </w:pPr>
          </w:p>
          <w:p w:rsidR="001B6066" w:rsidRDefault="001B6066">
            <w:pPr>
              <w:rPr>
                <w:lang w:val="fr-FR"/>
              </w:rPr>
            </w:pPr>
          </w:p>
          <w:p w:rsidR="001B6066" w:rsidRDefault="001B6066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B6066" w:rsidRPr="001B6066" w:rsidRDefault="001B6066">
            <w:pPr>
              <w:rPr>
                <w:lang w:val="fr-FR"/>
              </w:rPr>
            </w:pPr>
          </w:p>
        </w:tc>
      </w:tr>
      <w:tr w:rsidR="001B6066" w:rsidRPr="00CF2BC3" w:rsidTr="00E959F7">
        <w:tc>
          <w:tcPr>
            <w:tcW w:w="10206" w:type="dxa"/>
            <w:shd w:val="clear" w:color="auto" w:fill="595959" w:themeFill="text1" w:themeFillTint="A6"/>
          </w:tcPr>
          <w:p w:rsidR="001B6066" w:rsidRPr="001B6066" w:rsidRDefault="001C593B">
            <w:pPr>
              <w:rPr>
                <w:lang w:val="fr-FR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O</w:t>
            </w:r>
            <w:r w:rsidR="000D0F02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riginalité</w:t>
            </w:r>
          </w:p>
        </w:tc>
      </w:tr>
      <w:tr w:rsidR="001B6066" w:rsidRPr="00223468" w:rsidTr="00E959F7">
        <w:tc>
          <w:tcPr>
            <w:tcW w:w="10206" w:type="dxa"/>
          </w:tcPr>
          <w:p w:rsidR="000D0F02" w:rsidRDefault="001C593B" w:rsidP="000D0F02">
            <w:pPr>
              <w:rPr>
                <w:i/>
                <w:color w:val="808080" w:themeColor="background1" w:themeShade="80"/>
                <w:lang w:val="fr-FR"/>
              </w:rPr>
            </w:pPr>
            <w:r>
              <w:rPr>
                <w:i/>
                <w:color w:val="808080" w:themeColor="background1" w:themeShade="80"/>
                <w:lang w:val="fr-FR"/>
              </w:rPr>
              <w:t>En quoi votre initiative est-elle</w:t>
            </w:r>
            <w:r w:rsidR="000D0F02">
              <w:rPr>
                <w:i/>
                <w:color w:val="808080" w:themeColor="background1" w:themeShade="80"/>
                <w:lang w:val="fr-FR"/>
              </w:rPr>
              <w:t xml:space="preserve"> différent</w:t>
            </w:r>
            <w:r w:rsidR="00127EA3">
              <w:rPr>
                <w:i/>
                <w:color w:val="808080" w:themeColor="background1" w:themeShade="80"/>
                <w:lang w:val="fr-FR"/>
              </w:rPr>
              <w:t>e</w:t>
            </w:r>
            <w:r>
              <w:rPr>
                <w:i/>
                <w:color w:val="808080" w:themeColor="background1" w:themeShade="80"/>
                <w:lang w:val="fr-FR"/>
              </w:rPr>
              <w:t> ?</w:t>
            </w:r>
          </w:p>
          <w:p w:rsidR="000D0F02" w:rsidRDefault="000D0F02" w:rsidP="000D0F02">
            <w:pPr>
              <w:rPr>
                <w:lang w:val="fr-FR"/>
              </w:rPr>
            </w:pPr>
          </w:p>
          <w:p w:rsidR="002334E1" w:rsidRDefault="002334E1" w:rsidP="000D0F02">
            <w:pPr>
              <w:rPr>
                <w:lang w:val="fr-FR"/>
              </w:rPr>
            </w:pPr>
          </w:p>
          <w:p w:rsidR="001B6066" w:rsidRDefault="001B6066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127EA3" w:rsidRDefault="00127EA3">
            <w:pPr>
              <w:rPr>
                <w:lang w:val="fr-FR"/>
              </w:rPr>
            </w:pPr>
          </w:p>
          <w:p w:rsidR="00CF2BC3" w:rsidRDefault="00CF2BC3">
            <w:pPr>
              <w:rPr>
                <w:lang w:val="fr-FR"/>
              </w:rPr>
            </w:pPr>
          </w:p>
          <w:p w:rsidR="009F4F08" w:rsidRPr="001B6066" w:rsidRDefault="009F4F08">
            <w:pPr>
              <w:rPr>
                <w:lang w:val="fr-FR"/>
              </w:rPr>
            </w:pPr>
          </w:p>
        </w:tc>
      </w:tr>
      <w:tr w:rsidR="001B6066" w:rsidRPr="00CF2BC3" w:rsidTr="00E959F7">
        <w:tc>
          <w:tcPr>
            <w:tcW w:w="10206" w:type="dxa"/>
            <w:shd w:val="clear" w:color="auto" w:fill="595959" w:themeFill="text1" w:themeFillTint="A6"/>
          </w:tcPr>
          <w:p w:rsidR="001B6066" w:rsidRPr="001B6066" w:rsidRDefault="000D0F02">
            <w:pPr>
              <w:rPr>
                <w:lang w:val="fr-FR"/>
              </w:rPr>
            </w:pPr>
            <w:r w:rsidRPr="000D0F02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lastRenderedPageBreak/>
              <w:t>Avancement</w:t>
            </w:r>
          </w:p>
        </w:tc>
      </w:tr>
      <w:tr w:rsidR="001B6066" w:rsidRPr="00223468" w:rsidTr="00E959F7">
        <w:tc>
          <w:tcPr>
            <w:tcW w:w="10206" w:type="dxa"/>
          </w:tcPr>
          <w:p w:rsidR="000D0F02" w:rsidRDefault="002334E1" w:rsidP="000D0F02">
            <w:pPr>
              <w:rPr>
                <w:i/>
                <w:color w:val="808080" w:themeColor="background1" w:themeShade="80"/>
                <w:lang w:val="fr-FR"/>
              </w:rPr>
            </w:pPr>
            <w:r>
              <w:rPr>
                <w:i/>
                <w:color w:val="808080" w:themeColor="background1" w:themeShade="80"/>
                <w:lang w:val="fr-FR"/>
              </w:rPr>
              <w:t>Dites-nous o</w:t>
            </w:r>
            <w:r w:rsidR="00DF0A26">
              <w:rPr>
                <w:i/>
                <w:color w:val="808080" w:themeColor="background1" w:themeShade="80"/>
                <w:lang w:val="fr-FR"/>
              </w:rPr>
              <w:t>ù en est votre initiative (début, en cours</w:t>
            </w:r>
            <w:r w:rsidR="009F4F08">
              <w:rPr>
                <w:i/>
                <w:color w:val="808080" w:themeColor="background1" w:themeShade="80"/>
                <w:lang w:val="fr-FR"/>
              </w:rPr>
              <w:t xml:space="preserve">, fin) </w:t>
            </w:r>
          </w:p>
          <w:p w:rsidR="0019728E" w:rsidRDefault="0019728E" w:rsidP="000D0F02">
            <w:pPr>
              <w:rPr>
                <w:i/>
                <w:color w:val="808080" w:themeColor="background1" w:themeShade="80"/>
                <w:lang w:val="fr-FR"/>
              </w:rPr>
            </w:pPr>
            <w:r>
              <w:rPr>
                <w:i/>
                <w:color w:val="808080" w:themeColor="background1" w:themeShade="80"/>
                <w:lang w:val="fr-FR"/>
              </w:rPr>
              <w:t>Décrivez-en les étapes  (facultatif)</w:t>
            </w:r>
          </w:p>
          <w:p w:rsidR="002334E1" w:rsidRDefault="002334E1" w:rsidP="000D0F0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7EA3" w:rsidRDefault="00127EA3" w:rsidP="000D0F0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7EA3" w:rsidRDefault="00127EA3" w:rsidP="000D0F0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7EA3" w:rsidRDefault="00127EA3" w:rsidP="000D0F0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7EA3" w:rsidRDefault="00127EA3" w:rsidP="000D0F0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B6066" w:rsidRPr="001B6066" w:rsidRDefault="001B6066">
            <w:pPr>
              <w:rPr>
                <w:lang w:val="fr-FR"/>
              </w:rPr>
            </w:pPr>
          </w:p>
        </w:tc>
      </w:tr>
      <w:tr w:rsidR="00CF2BC3" w:rsidRPr="001B6066" w:rsidTr="00E959F7">
        <w:tc>
          <w:tcPr>
            <w:tcW w:w="10206" w:type="dxa"/>
            <w:shd w:val="clear" w:color="auto" w:fill="595959" w:themeFill="text1" w:themeFillTint="A6"/>
          </w:tcPr>
          <w:p w:rsidR="00CF2BC3" w:rsidRPr="00121CF2" w:rsidRDefault="00CF2BC3">
            <w:pP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Impact(s)</w:t>
            </w:r>
          </w:p>
        </w:tc>
      </w:tr>
      <w:tr w:rsidR="00CF2BC3" w:rsidRPr="00223468" w:rsidTr="00CF2BC3">
        <w:tc>
          <w:tcPr>
            <w:tcW w:w="10206" w:type="dxa"/>
            <w:shd w:val="clear" w:color="auto" w:fill="FFFFFF" w:themeFill="background1"/>
          </w:tcPr>
          <w:p w:rsidR="00CF2BC3" w:rsidRPr="000D0F02" w:rsidRDefault="00CF2BC3" w:rsidP="00CF2BC3">
            <w:pPr>
              <w:rPr>
                <w:i/>
                <w:color w:val="808080" w:themeColor="background1" w:themeShade="80"/>
                <w:lang w:val="fr-FR"/>
              </w:rPr>
            </w:pPr>
            <w:r>
              <w:rPr>
                <w:i/>
                <w:color w:val="808080" w:themeColor="background1" w:themeShade="80"/>
                <w:lang w:val="fr-FR"/>
              </w:rPr>
              <w:t xml:space="preserve">Votre initiative est déjà bien avancée ? Qu’a-t-elle déjà apporté aux </w:t>
            </w:r>
            <w:r w:rsidRPr="000D0F02">
              <w:rPr>
                <w:i/>
                <w:color w:val="808080" w:themeColor="background1" w:themeShade="80"/>
                <w:lang w:val="fr-FR"/>
              </w:rPr>
              <w:t xml:space="preserve"> public</w:t>
            </w:r>
            <w:r>
              <w:rPr>
                <w:i/>
                <w:color w:val="808080" w:themeColor="background1" w:themeShade="80"/>
                <w:lang w:val="fr-FR"/>
              </w:rPr>
              <w:t>s</w:t>
            </w:r>
            <w:r w:rsidRPr="000D0F02">
              <w:rPr>
                <w:i/>
                <w:color w:val="808080" w:themeColor="background1" w:themeShade="80"/>
                <w:lang w:val="fr-FR"/>
              </w:rPr>
              <w:t xml:space="preserve">, </w:t>
            </w:r>
            <w:r>
              <w:rPr>
                <w:i/>
                <w:color w:val="808080" w:themeColor="background1" w:themeShade="80"/>
                <w:lang w:val="fr-FR"/>
              </w:rPr>
              <w:t xml:space="preserve"> </w:t>
            </w:r>
            <w:r w:rsidRPr="000D0F02">
              <w:rPr>
                <w:i/>
                <w:color w:val="808080" w:themeColor="background1" w:themeShade="80"/>
                <w:lang w:val="fr-FR"/>
              </w:rPr>
              <w:t>territoire (local, national…), partenaires…</w:t>
            </w:r>
          </w:p>
          <w:p w:rsidR="00CF2BC3" w:rsidRDefault="00CF2BC3">
            <w:pP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</w:pPr>
          </w:p>
          <w:p w:rsidR="00CF2BC3" w:rsidRDefault="00CF2BC3">
            <w:pP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</w:pPr>
          </w:p>
          <w:p w:rsidR="00CF2BC3" w:rsidRDefault="00CF2BC3">
            <w:pP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</w:pPr>
          </w:p>
          <w:p w:rsidR="00CF2BC3" w:rsidRPr="00121CF2" w:rsidRDefault="00CF2BC3">
            <w:pP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</w:pPr>
          </w:p>
        </w:tc>
      </w:tr>
      <w:tr w:rsidR="001B6066" w:rsidRPr="001B6066" w:rsidTr="00E959F7">
        <w:tc>
          <w:tcPr>
            <w:tcW w:w="10206" w:type="dxa"/>
            <w:shd w:val="clear" w:color="auto" w:fill="595959" w:themeFill="text1" w:themeFillTint="A6"/>
          </w:tcPr>
          <w:p w:rsidR="001B6066" w:rsidRPr="001B6066" w:rsidRDefault="00121CF2">
            <w:pPr>
              <w:rPr>
                <w:lang w:val="fr-FR"/>
              </w:rPr>
            </w:pPr>
            <w:r w:rsidRPr="00121CF2"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Partenaire</w:t>
            </w:r>
            <w: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  <w:t>s</w:t>
            </w:r>
          </w:p>
        </w:tc>
      </w:tr>
      <w:tr w:rsidR="00121CF2" w:rsidRPr="00223468" w:rsidTr="00E959F7">
        <w:tc>
          <w:tcPr>
            <w:tcW w:w="10206" w:type="dxa"/>
            <w:shd w:val="clear" w:color="auto" w:fill="FFFFFF" w:themeFill="background1"/>
          </w:tcPr>
          <w:p w:rsidR="00121CF2" w:rsidRDefault="00121CF2" w:rsidP="00121CF2">
            <w:pPr>
              <w:rPr>
                <w:i/>
                <w:color w:val="808080" w:themeColor="background1" w:themeShade="80"/>
                <w:lang w:val="fr-FR"/>
              </w:rPr>
            </w:pPr>
            <w:r w:rsidRPr="00121CF2">
              <w:rPr>
                <w:i/>
                <w:color w:val="808080" w:themeColor="background1" w:themeShade="80"/>
                <w:lang w:val="fr-FR"/>
              </w:rPr>
              <w:t>Avez-vous</w:t>
            </w:r>
            <w:r>
              <w:rPr>
                <w:i/>
                <w:color w:val="808080" w:themeColor="background1" w:themeShade="80"/>
                <w:lang w:val="fr-FR"/>
              </w:rPr>
              <w:t xml:space="preserve"> des partenaires ? Si oui, qui sont-ils ?</w:t>
            </w:r>
          </w:p>
          <w:p w:rsidR="00121CF2" w:rsidRDefault="00121CF2" w:rsidP="00121CF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1CF2" w:rsidRDefault="00121CF2" w:rsidP="00121CF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1CF2" w:rsidRDefault="00121CF2" w:rsidP="00121CF2">
            <w:pPr>
              <w:rPr>
                <w:i/>
                <w:color w:val="808080" w:themeColor="background1" w:themeShade="80"/>
                <w:lang w:val="fr-FR"/>
              </w:rPr>
            </w:pPr>
          </w:p>
          <w:p w:rsidR="00121CF2" w:rsidRPr="00121CF2" w:rsidRDefault="00121CF2" w:rsidP="00121CF2">
            <w:pPr>
              <w:rPr>
                <w:rFonts w:asciiTheme="minorHAnsi" w:hAnsiTheme="minorHAnsi"/>
                <w:b/>
                <w:noProof/>
                <w:color w:val="FFFFFF" w:themeColor="background1"/>
                <w:sz w:val="22"/>
                <w:szCs w:val="22"/>
                <w:lang w:val="fr-FR" w:eastAsia="fr-FR"/>
              </w:rPr>
            </w:pPr>
          </w:p>
        </w:tc>
      </w:tr>
    </w:tbl>
    <w:p w:rsidR="002245E7" w:rsidRDefault="002245E7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E959F7" w:rsidRPr="002C5D5E" w:rsidRDefault="00E959F7" w:rsidP="00E959F7">
      <w:pPr>
        <w:ind w:left="284"/>
        <w:rPr>
          <w:rFonts w:asciiTheme="minorHAnsi" w:hAnsiTheme="minorHAnsi"/>
          <w:b/>
          <w:color w:val="C00000"/>
          <w:sz w:val="22"/>
          <w:szCs w:val="22"/>
          <w:lang w:val="fr-FR"/>
        </w:rPr>
      </w:pPr>
      <w:r w:rsidRPr="002C5D5E">
        <w:rPr>
          <w:rFonts w:asciiTheme="minorHAnsi" w:hAnsiTheme="minorHAnsi"/>
          <w:b/>
          <w:noProof/>
          <w:color w:val="C00000"/>
          <w:sz w:val="22"/>
          <w:szCs w:val="22"/>
          <w:lang w:val="fr-FR" w:eastAsia="fr-FR"/>
        </w:rPr>
        <w:t>V</w:t>
      </w:r>
      <w:r w:rsidR="001F1A87" w:rsidRPr="002C5D5E">
        <w:rPr>
          <w:rFonts w:asciiTheme="minorHAnsi" w:hAnsiTheme="minorHAnsi"/>
          <w:b/>
          <w:noProof/>
          <w:color w:val="C00000"/>
          <w:sz w:val="22"/>
          <w:szCs w:val="22"/>
          <w:lang w:val="fr-FR" w:eastAsia="fr-FR"/>
        </w:rPr>
        <w:t>ISUELS</w:t>
      </w:r>
      <w:r w:rsidRPr="002C5D5E">
        <w:rPr>
          <w:rFonts w:asciiTheme="minorHAnsi" w:hAnsiTheme="minorHAnsi"/>
          <w:b/>
          <w:noProof/>
          <w:color w:val="C00000"/>
          <w:sz w:val="22"/>
          <w:szCs w:val="22"/>
          <w:lang w:val="fr-FR" w:eastAsia="fr-FR"/>
        </w:rPr>
        <w:t xml:space="preserve"> :</w:t>
      </w:r>
    </w:p>
    <w:p w:rsidR="00E959F7" w:rsidRDefault="00502FAF" w:rsidP="00E959F7">
      <w:pPr>
        <w:rPr>
          <w:lang w:val="fr-FR"/>
        </w:rPr>
      </w:pPr>
      <w:r w:rsidRPr="00502FAF">
        <w:rPr>
          <w:b/>
          <w:noProof/>
          <w:color w:val="31849B" w:themeColor="accent5" w:themeShade="BF"/>
          <w:lang w:eastAsia="fr-FR"/>
        </w:rPr>
        <w:pict>
          <v:shape id="_x0000_s1051" type="#_x0000_t109" style="position:absolute;margin-left:12.45pt;margin-top:.25pt;width:43.05pt;height:1.4pt;z-index:251662848" fillcolor="#404040 [2429]" stroked="f" strokecolor="#31849b [2408]"/>
        </w:pict>
      </w:r>
    </w:p>
    <w:p w:rsidR="00F23666" w:rsidRDefault="00E959F7" w:rsidP="00E959F7">
      <w:pPr>
        <w:ind w:left="284"/>
        <w:rPr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Vous disposez d</w:t>
      </w:r>
      <w:r w:rsidR="002C5D5E">
        <w:rPr>
          <w:rFonts w:asciiTheme="minorHAnsi" w:hAnsiTheme="minorHAnsi"/>
          <w:sz w:val="22"/>
          <w:szCs w:val="22"/>
          <w:lang w:val="fr-FR"/>
        </w:rPr>
        <w:t>e</w:t>
      </w:r>
      <w:r>
        <w:rPr>
          <w:rFonts w:asciiTheme="minorHAnsi" w:hAnsiTheme="minorHAnsi"/>
          <w:sz w:val="22"/>
          <w:szCs w:val="22"/>
          <w:lang w:val="fr-FR"/>
        </w:rPr>
        <w:t xml:space="preserve"> visuel</w:t>
      </w:r>
      <w:r w:rsidR="002C5D5E">
        <w:rPr>
          <w:rFonts w:asciiTheme="minorHAnsi" w:hAnsiTheme="minorHAnsi"/>
          <w:sz w:val="22"/>
          <w:szCs w:val="22"/>
          <w:lang w:val="fr-FR"/>
        </w:rPr>
        <w:t>s</w:t>
      </w:r>
      <w:r>
        <w:rPr>
          <w:rFonts w:asciiTheme="minorHAnsi" w:hAnsiTheme="minorHAnsi"/>
          <w:sz w:val="22"/>
          <w:szCs w:val="22"/>
          <w:lang w:val="fr-FR"/>
        </w:rPr>
        <w:t xml:space="preserve"> o</w:t>
      </w:r>
      <w:r w:rsidR="001F1A87">
        <w:rPr>
          <w:rFonts w:asciiTheme="minorHAnsi" w:hAnsiTheme="minorHAnsi"/>
          <w:sz w:val="22"/>
          <w:szCs w:val="22"/>
          <w:lang w:val="fr-FR"/>
        </w:rPr>
        <w:t>u</w:t>
      </w:r>
      <w:r>
        <w:rPr>
          <w:rFonts w:asciiTheme="minorHAnsi" w:hAnsiTheme="minorHAnsi"/>
          <w:sz w:val="22"/>
          <w:szCs w:val="22"/>
          <w:lang w:val="fr-FR"/>
        </w:rPr>
        <w:t xml:space="preserve"> de photos de votre initiative ? N’hésitez pas à les joindre à votre candidature !</w:t>
      </w:r>
    </w:p>
    <w:p w:rsidR="00F23666" w:rsidRDefault="00F23666" w:rsidP="00F23666">
      <w:pPr>
        <w:ind w:left="284"/>
        <w:jc w:val="center"/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502FAF">
      <w:pPr>
        <w:rPr>
          <w:lang w:val="fr-FR"/>
        </w:rPr>
      </w:pPr>
      <w:r>
        <w:rPr>
          <w:noProof/>
          <w:lang w:val="fr-FR" w:eastAsia="fr-FR"/>
        </w:rPr>
        <w:pict>
          <v:shape id="_x0000_s1048" type="#_x0000_t202" style="position:absolute;margin-left:246.6pt;margin-top:3.3pt;width:254.65pt;height:66.35pt;z-index:251658752" fillcolor="#404040 [2429]" strokecolor="#31849b [2408]" strokeweight="1pt">
            <v:fill opacity="53740f"/>
            <v:textbox>
              <w:txbxContent>
                <w:p w:rsidR="008247B4" w:rsidRPr="00AB70CC" w:rsidRDefault="008247B4" w:rsidP="00F2366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8247B4" w:rsidRPr="002C5D5E" w:rsidRDefault="008247B4" w:rsidP="00F23666">
                  <w:pPr>
                    <w:jc w:val="center"/>
                    <w:rPr>
                      <w:rFonts w:asciiTheme="minorHAnsi" w:hAnsiTheme="minorHAnsi"/>
                      <w:b/>
                      <w:color w:val="FE605C"/>
                      <w:sz w:val="21"/>
                      <w:szCs w:val="21"/>
                      <w:lang w:val="fr-FR"/>
                    </w:rPr>
                  </w:pPr>
                  <w:r w:rsidRPr="002C5D5E">
                    <w:rPr>
                      <w:rFonts w:asciiTheme="minorHAnsi" w:hAnsiTheme="minorHAnsi"/>
                      <w:b/>
                      <w:color w:val="FE605C"/>
                      <w:sz w:val="21"/>
                      <w:szCs w:val="21"/>
                      <w:lang w:val="fr-FR"/>
                    </w:rPr>
                    <w:t>Les initiatives sélectionnées seront présentées</w:t>
                  </w:r>
                </w:p>
                <w:p w:rsidR="008247B4" w:rsidRPr="000F6B12" w:rsidRDefault="002C5D5E" w:rsidP="00F23666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Lundi 12</w:t>
                  </w:r>
                  <w:r w:rsidR="00010AB3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juin</w:t>
                  </w:r>
                  <w:r w:rsidR="008247B4" w:rsidRPr="000F6B12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201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7</w:t>
                  </w:r>
                  <w:r w:rsidR="008247B4" w:rsidRPr="000F6B12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de </w:t>
                  </w:r>
                  <w:r w:rsidR="008247B4" w:rsidRPr="00462DFF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1</w:t>
                  </w:r>
                  <w:r w:rsidR="001C2C7D" w:rsidRPr="00462DFF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4</w:t>
                  </w:r>
                  <w:r w:rsidR="008247B4" w:rsidRPr="00462DFF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h à 1</w:t>
                  </w:r>
                  <w:r w:rsidR="00462DFF" w:rsidRPr="00462DFF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5</w:t>
                  </w:r>
                  <w:r w:rsidR="008247B4" w:rsidRPr="00462DFF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h</w:t>
                  </w:r>
                  <w:r w:rsidR="00462DFF" w:rsidRPr="00462DFF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30</w:t>
                  </w:r>
                </w:p>
                <w:p w:rsidR="008247B4" w:rsidRPr="000F6B12" w:rsidRDefault="002C5D5E" w:rsidP="002C5D5E">
                  <w:pPr>
                    <w:jc w:val="center"/>
                    <w:rPr>
                      <w:color w:val="FFFFFF" w:themeColor="background1"/>
                      <w:sz w:val="21"/>
                      <w:szCs w:val="21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Espace Capdeville</w:t>
                  </w:r>
                  <w:r w:rsidR="008247B4" w:rsidRPr="000F6B12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  <w:r w:rsidR="008247B4" w:rsidRPr="002C5D5E">
                    <w:rPr>
                      <w:rFonts w:asciiTheme="minorHAnsi" w:hAnsiTheme="minorHAnsi"/>
                      <w:b/>
                      <w:color w:val="FE605C"/>
                      <w:sz w:val="10"/>
                      <w:szCs w:val="10"/>
                    </w:rPr>
                    <w:sym w:font="Symbol" w:char="F0B7"/>
                  </w:r>
                  <w:r w:rsidR="008247B4" w:rsidRPr="000F6B12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417 rue Samuel Morse</w:t>
                  </w:r>
                  <w:r w:rsidR="008247B4" w:rsidRPr="000F6B12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  <w:r w:rsidR="008247B4" w:rsidRPr="002C5D5E">
                    <w:rPr>
                      <w:rFonts w:asciiTheme="minorHAnsi" w:hAnsiTheme="minorHAnsi"/>
                      <w:b/>
                      <w:color w:val="FE605C"/>
                      <w:sz w:val="10"/>
                      <w:szCs w:val="10"/>
                    </w:rPr>
                    <w:sym w:font="Symbol" w:char="F0B7"/>
                  </w:r>
                  <w:r w:rsidR="008247B4" w:rsidRPr="000F6B12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Montpellier</w:t>
                  </w:r>
                </w:p>
                <w:p w:rsidR="008247B4" w:rsidRPr="000F6B12" w:rsidRDefault="008247B4" w:rsidP="00F23666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47" type="#_x0000_t202" style="position:absolute;margin-left:22.65pt;margin-top:3.45pt;width:209.85pt;height:66.2pt;z-index:251657728" fillcolor="#404040 [2429]" strokecolor="#31849b [2408]" strokeweight="1pt">
            <v:fill opacity="53740f"/>
            <v:textbox>
              <w:txbxContent>
                <w:p w:rsidR="008247B4" w:rsidRPr="00AB70CC" w:rsidRDefault="008247B4" w:rsidP="00F2366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8247B4" w:rsidRPr="002C5D5E" w:rsidRDefault="008247B4" w:rsidP="00F23666">
                  <w:pPr>
                    <w:jc w:val="center"/>
                    <w:rPr>
                      <w:rFonts w:asciiTheme="minorHAnsi" w:hAnsiTheme="minorHAnsi"/>
                      <w:b/>
                      <w:color w:val="FE605C"/>
                      <w:sz w:val="21"/>
                      <w:szCs w:val="21"/>
                      <w:lang w:val="fr-FR"/>
                    </w:rPr>
                  </w:pPr>
                  <w:r w:rsidRPr="002C5D5E">
                    <w:rPr>
                      <w:rFonts w:asciiTheme="minorHAnsi" w:hAnsiTheme="minorHAnsi"/>
                      <w:b/>
                      <w:color w:val="FE605C"/>
                      <w:sz w:val="21"/>
                      <w:szCs w:val="21"/>
                      <w:lang w:val="fr-FR"/>
                    </w:rPr>
                    <w:t>Date limite de dépôt des candidatures</w:t>
                  </w:r>
                </w:p>
                <w:p w:rsidR="008247B4" w:rsidRPr="000F6B12" w:rsidRDefault="002C5D5E" w:rsidP="00F23666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Mercredi 24 mai</w:t>
                  </w:r>
                  <w:r w:rsidR="008247B4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201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7</w:t>
                  </w:r>
                </w:p>
                <w:p w:rsidR="008247B4" w:rsidRPr="000F6B12" w:rsidRDefault="008247B4" w:rsidP="00F23666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jessica.moutet</w:t>
                  </w:r>
                  <w:r w:rsidRPr="000F6B12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>@science-animation.org</w:t>
                  </w:r>
                </w:p>
                <w:p w:rsidR="008247B4" w:rsidRPr="000F6B12" w:rsidRDefault="008247B4" w:rsidP="00F23666">
                  <w:pPr>
                    <w:rPr>
                      <w:rFonts w:asciiTheme="minorHAnsi" w:hAnsiTheme="minorHAnsi"/>
                      <w:color w:val="FFFFFF" w:themeColor="background1"/>
                      <w:sz w:val="21"/>
                      <w:szCs w:val="21"/>
                      <w:lang w:val="fr-FR"/>
                    </w:rPr>
                  </w:pPr>
                </w:p>
                <w:p w:rsidR="008247B4" w:rsidRPr="000F6B12" w:rsidRDefault="008247B4" w:rsidP="00F23666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Default="00F23666">
      <w:pPr>
        <w:rPr>
          <w:lang w:val="fr-FR"/>
        </w:rPr>
      </w:pPr>
    </w:p>
    <w:p w:rsidR="00F23666" w:rsidRPr="00E959F7" w:rsidRDefault="00F23666" w:rsidP="00F23666">
      <w:pPr>
        <w:jc w:val="center"/>
        <w:rPr>
          <w:b/>
          <w:color w:val="31849B" w:themeColor="accent5" w:themeShade="BF"/>
          <w:lang w:val="fr-FR"/>
        </w:rPr>
      </w:pPr>
    </w:p>
    <w:p w:rsidR="00F23666" w:rsidRPr="002C5D5E" w:rsidRDefault="00F23666" w:rsidP="00F23666">
      <w:pPr>
        <w:jc w:val="center"/>
        <w:rPr>
          <w:rFonts w:asciiTheme="minorHAnsi" w:hAnsiTheme="minorHAnsi"/>
          <w:b/>
          <w:color w:val="C00000"/>
          <w:sz w:val="22"/>
          <w:szCs w:val="22"/>
          <w:lang w:val="fr-FR"/>
        </w:rPr>
      </w:pPr>
      <w:r w:rsidRPr="002C5D5E">
        <w:rPr>
          <w:rFonts w:asciiTheme="minorHAnsi" w:hAnsiTheme="minorHAnsi"/>
          <w:b/>
          <w:color w:val="C00000"/>
          <w:sz w:val="22"/>
          <w:szCs w:val="22"/>
          <w:lang w:val="fr-FR"/>
        </w:rPr>
        <w:t>BESOIN DE PRÉCISION ?</w:t>
      </w:r>
    </w:p>
    <w:p w:rsidR="00F23666" w:rsidRPr="00F23666" w:rsidRDefault="00502FAF" w:rsidP="00F23666">
      <w:pPr>
        <w:jc w:val="center"/>
        <w:rPr>
          <w:rFonts w:asciiTheme="minorHAnsi" w:hAnsiTheme="minorHAnsi"/>
          <w:sz w:val="21"/>
          <w:szCs w:val="21"/>
          <w:lang w:val="fr-FR"/>
        </w:rPr>
      </w:pPr>
      <w:r w:rsidRPr="00502FAF">
        <w:rPr>
          <w:rFonts w:asciiTheme="minorHAnsi" w:hAnsiTheme="minorHAnsi"/>
          <w:noProof/>
          <w:sz w:val="21"/>
          <w:szCs w:val="21"/>
          <w:lang w:eastAsia="fr-FR"/>
        </w:rPr>
        <w:pict>
          <v:shape id="_x0000_s1049" type="#_x0000_t109" style="position:absolute;left:0;text-align:left;margin-left:201.95pt;margin-top:-.05pt;width:111.95pt;height:1.4pt;z-index:251659776" fillcolor="#404040 [2429]" stroked="f" strokecolor="#31849b [2408]"/>
        </w:pict>
      </w:r>
    </w:p>
    <w:p w:rsidR="00F23666" w:rsidRPr="00F23666" w:rsidRDefault="00F23666" w:rsidP="00F23666">
      <w:pPr>
        <w:jc w:val="center"/>
        <w:rPr>
          <w:rFonts w:asciiTheme="minorHAnsi" w:hAnsiTheme="minorHAnsi"/>
          <w:sz w:val="21"/>
          <w:szCs w:val="21"/>
          <w:lang w:val="fr-FR"/>
        </w:rPr>
      </w:pPr>
      <w:r w:rsidRPr="00F23666">
        <w:rPr>
          <w:rFonts w:asciiTheme="minorHAnsi" w:hAnsiTheme="minorHAnsi"/>
          <w:sz w:val="21"/>
          <w:szCs w:val="21"/>
          <w:lang w:val="fr-FR"/>
        </w:rPr>
        <w:t>Contactez</w:t>
      </w:r>
      <w:r w:rsidR="001B59DE">
        <w:rPr>
          <w:rFonts w:asciiTheme="minorHAnsi" w:hAnsiTheme="minorHAnsi"/>
          <w:sz w:val="21"/>
          <w:szCs w:val="21"/>
          <w:lang w:val="fr-FR"/>
        </w:rPr>
        <w:t xml:space="preserve"> Jessica Moutet</w:t>
      </w:r>
      <w:r w:rsidRPr="00F23666">
        <w:rPr>
          <w:rFonts w:asciiTheme="minorHAnsi" w:hAnsiTheme="minorHAnsi"/>
          <w:sz w:val="21"/>
          <w:szCs w:val="21"/>
          <w:lang w:val="fr-FR"/>
        </w:rPr>
        <w:t xml:space="preserve">  </w:t>
      </w:r>
      <w:r w:rsidRPr="002C5D5E">
        <w:rPr>
          <w:rFonts w:asciiTheme="minorHAnsi" w:hAnsiTheme="minorHAnsi"/>
          <w:color w:val="C00000"/>
          <w:sz w:val="21"/>
          <w:szCs w:val="21"/>
        </w:rPr>
        <w:sym w:font="Symbol" w:char="F0B7"/>
      </w:r>
      <w:r w:rsidRPr="00F23666">
        <w:rPr>
          <w:rFonts w:asciiTheme="minorHAnsi" w:hAnsiTheme="minorHAnsi"/>
          <w:sz w:val="21"/>
          <w:szCs w:val="21"/>
          <w:lang w:val="fr-FR"/>
        </w:rPr>
        <w:t xml:space="preserve">  05 61 61 00 06  </w:t>
      </w:r>
      <w:r w:rsidRPr="002C5D5E">
        <w:rPr>
          <w:rFonts w:asciiTheme="minorHAnsi" w:hAnsiTheme="minorHAnsi"/>
          <w:color w:val="C00000"/>
          <w:sz w:val="21"/>
          <w:szCs w:val="21"/>
        </w:rPr>
        <w:sym w:font="Symbol" w:char="F0B7"/>
      </w:r>
      <w:r w:rsidRPr="00F23666">
        <w:rPr>
          <w:rFonts w:asciiTheme="minorHAnsi" w:hAnsiTheme="minorHAnsi"/>
          <w:sz w:val="21"/>
          <w:szCs w:val="21"/>
          <w:lang w:val="fr-FR"/>
        </w:rPr>
        <w:t xml:space="preserve">  </w:t>
      </w:r>
      <w:hyperlink r:id="rId6" w:history="1">
        <w:r w:rsidR="001B59DE" w:rsidRPr="001B59DE">
          <w:rPr>
            <w:rStyle w:val="Lienhypertexte"/>
            <w:rFonts w:asciiTheme="minorHAnsi" w:hAnsiTheme="minorHAnsi"/>
            <w:color w:val="auto"/>
            <w:sz w:val="21"/>
            <w:szCs w:val="21"/>
            <w:u w:val="none"/>
            <w:lang w:val="fr-FR"/>
          </w:rPr>
          <w:t>jessica.moutet@science-animation.org</w:t>
        </w:r>
      </w:hyperlink>
      <w:r w:rsidRPr="00F23666">
        <w:rPr>
          <w:rFonts w:asciiTheme="minorHAnsi" w:hAnsiTheme="minorHAnsi"/>
          <w:sz w:val="21"/>
          <w:szCs w:val="21"/>
          <w:lang w:val="fr-FR"/>
        </w:rPr>
        <w:t xml:space="preserve"> </w:t>
      </w:r>
      <w:r w:rsidR="001B59DE">
        <w:rPr>
          <w:rFonts w:asciiTheme="minorHAnsi" w:hAnsiTheme="minorHAnsi"/>
          <w:sz w:val="21"/>
          <w:szCs w:val="21"/>
          <w:lang w:val="fr-FR"/>
        </w:rPr>
        <w:t xml:space="preserve"> </w:t>
      </w:r>
      <w:r w:rsidRPr="00F23666">
        <w:rPr>
          <w:rFonts w:asciiTheme="minorHAnsi" w:hAnsiTheme="minorHAnsi"/>
          <w:sz w:val="21"/>
          <w:szCs w:val="21"/>
          <w:lang w:val="fr-FR"/>
        </w:rPr>
        <w:t xml:space="preserve"> </w:t>
      </w:r>
    </w:p>
    <w:p w:rsidR="00F23666" w:rsidRPr="00F23666" w:rsidRDefault="00F23666">
      <w:pPr>
        <w:rPr>
          <w:rFonts w:asciiTheme="minorHAnsi" w:hAnsiTheme="minorHAnsi"/>
          <w:lang w:val="fr-FR"/>
        </w:rPr>
      </w:pPr>
    </w:p>
    <w:sectPr w:rsidR="00F23666" w:rsidRPr="00F23666" w:rsidSect="00F23666">
      <w:pgSz w:w="11907" w:h="16839"/>
      <w:pgMar w:top="1080" w:right="85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noPunctuationKerning/>
  <w:characterSpacingControl w:val="doNotCompress"/>
  <w:compat/>
  <w:rsids>
    <w:rsidRoot w:val="006D09C5"/>
    <w:rsid w:val="00010AB3"/>
    <w:rsid w:val="000D0F02"/>
    <w:rsid w:val="000F6B12"/>
    <w:rsid w:val="00121CF2"/>
    <w:rsid w:val="00127EA3"/>
    <w:rsid w:val="00184F4A"/>
    <w:rsid w:val="001968EE"/>
    <w:rsid w:val="0019728E"/>
    <w:rsid w:val="001B59DE"/>
    <w:rsid w:val="001B6066"/>
    <w:rsid w:val="001C2C7D"/>
    <w:rsid w:val="001C546B"/>
    <w:rsid w:val="001C593B"/>
    <w:rsid w:val="001F1A87"/>
    <w:rsid w:val="001F651E"/>
    <w:rsid w:val="00223468"/>
    <w:rsid w:val="002237C7"/>
    <w:rsid w:val="002245E7"/>
    <w:rsid w:val="002334E1"/>
    <w:rsid w:val="002B6DF7"/>
    <w:rsid w:val="002C5D5E"/>
    <w:rsid w:val="00313231"/>
    <w:rsid w:val="0036188D"/>
    <w:rsid w:val="003801F7"/>
    <w:rsid w:val="003A0597"/>
    <w:rsid w:val="00462DFF"/>
    <w:rsid w:val="004C6342"/>
    <w:rsid w:val="00502FAF"/>
    <w:rsid w:val="005A3A13"/>
    <w:rsid w:val="0065036D"/>
    <w:rsid w:val="00672E9E"/>
    <w:rsid w:val="0068180C"/>
    <w:rsid w:val="006D09C5"/>
    <w:rsid w:val="006D4C20"/>
    <w:rsid w:val="00722056"/>
    <w:rsid w:val="007F0970"/>
    <w:rsid w:val="008247B4"/>
    <w:rsid w:val="00890561"/>
    <w:rsid w:val="008B6EF2"/>
    <w:rsid w:val="008D101A"/>
    <w:rsid w:val="00905FE5"/>
    <w:rsid w:val="009157F7"/>
    <w:rsid w:val="009F4F08"/>
    <w:rsid w:val="00A45906"/>
    <w:rsid w:val="00A93EAF"/>
    <w:rsid w:val="00AA1224"/>
    <w:rsid w:val="00AC25D8"/>
    <w:rsid w:val="00AC2C18"/>
    <w:rsid w:val="00AE44FA"/>
    <w:rsid w:val="00BA50E9"/>
    <w:rsid w:val="00BF5CAF"/>
    <w:rsid w:val="00CD56F8"/>
    <w:rsid w:val="00CF2BC3"/>
    <w:rsid w:val="00DF0A26"/>
    <w:rsid w:val="00DF0FCB"/>
    <w:rsid w:val="00E24729"/>
    <w:rsid w:val="00E67472"/>
    <w:rsid w:val="00E959F7"/>
    <w:rsid w:val="00EB5D60"/>
    <w:rsid w:val="00F23666"/>
    <w:rsid w:val="00F320B1"/>
    <w:rsid w:val="00FC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597"/>
    <w:rPr>
      <w:rFonts w:ascii="Tahoma" w:hAnsi="Tahoma" w:cs="Tahoma"/>
      <w:sz w:val="16"/>
      <w:szCs w:val="16"/>
      <w:lang w:val="en-US" w:eastAsia="en-US"/>
    </w:rPr>
  </w:style>
  <w:style w:type="paragraph" w:styleId="Titre1">
    <w:name w:val="heading 1"/>
    <w:basedOn w:val="Normal"/>
    <w:next w:val="Normal"/>
    <w:qFormat/>
    <w:rsid w:val="003A0597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itre2">
    <w:name w:val="heading 2"/>
    <w:basedOn w:val="Normal"/>
    <w:next w:val="Normal"/>
    <w:qFormat/>
    <w:rsid w:val="003A0597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3A0597"/>
    <w:pPr>
      <w:spacing w:after="200"/>
      <w:ind w:left="450"/>
      <w:outlineLvl w:val="2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A0597"/>
  </w:style>
  <w:style w:type="paragraph" w:customStyle="1" w:styleId="Italics">
    <w:name w:val="Italics"/>
    <w:basedOn w:val="Normal"/>
    <w:rsid w:val="003A0597"/>
    <w:rPr>
      <w:i/>
      <w:lang w:bidi="en-US"/>
    </w:rPr>
  </w:style>
  <w:style w:type="paragraph" w:customStyle="1" w:styleId="Text">
    <w:name w:val="Text"/>
    <w:basedOn w:val="Normal"/>
    <w:rsid w:val="003A0597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Policepardfaut"/>
    <w:link w:val="CheckBox"/>
    <w:locked/>
    <w:rsid w:val="003A0597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3A0597"/>
    <w:rPr>
      <w:color w:val="999999"/>
      <w:lang w:bidi="en-US"/>
    </w:rPr>
  </w:style>
  <w:style w:type="paragraph" w:customStyle="1" w:styleId="Centered">
    <w:name w:val="Centered"/>
    <w:basedOn w:val="Normal"/>
    <w:rsid w:val="003A0597"/>
    <w:pPr>
      <w:jc w:val="center"/>
    </w:pPr>
    <w:rPr>
      <w:lang w:bidi="en-US"/>
    </w:rPr>
  </w:style>
  <w:style w:type="paragraph" w:customStyle="1" w:styleId="AdditionalComments">
    <w:name w:val="Additional Comments"/>
    <w:basedOn w:val="Normal"/>
    <w:rsid w:val="003A0597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rsid w:val="003A0597"/>
    <w:pPr>
      <w:numPr>
        <w:numId w:val="2"/>
      </w:numPr>
    </w:pPr>
  </w:style>
  <w:style w:type="paragraph" w:customStyle="1" w:styleId="AllCaps">
    <w:name w:val="All Caps"/>
    <w:basedOn w:val="Normal"/>
    <w:rsid w:val="003A0597"/>
    <w:rPr>
      <w:caps/>
      <w:lang w:bidi="en-US"/>
    </w:rPr>
  </w:style>
  <w:style w:type="table" w:styleId="Grilledutableau">
    <w:name w:val="Table Grid"/>
    <w:basedOn w:val="TableauNormal"/>
    <w:rsid w:val="00224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236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moutet@science-anim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ence%20Animation\AppData\Roaming\Microsoft\Templates\Job%20description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203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Audrey2</cp:lastModifiedBy>
  <cp:revision>6</cp:revision>
  <cp:lastPrinted>2004-02-13T15:55:00Z</cp:lastPrinted>
  <dcterms:created xsi:type="dcterms:W3CDTF">2017-05-03T10:46:00Z</dcterms:created>
  <dcterms:modified xsi:type="dcterms:W3CDTF">2017-05-04T13:56:00Z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TC062562901036</vt:lpwstr>
  </property>
</Properties>
</file>